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8" w:rsidRPr="005D36C8" w:rsidRDefault="003C445A" w:rsidP="001E5DBB">
      <w:pPr>
        <w:jc w:val="center"/>
        <w:rPr>
          <w:b/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4F33DBEC" wp14:editId="0205BDC4">
            <wp:extent cx="536575" cy="82931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DBB">
        <w:rPr>
          <w:b/>
          <w:spacing w:val="30"/>
          <w:sz w:val="28"/>
          <w:szCs w:val="28"/>
        </w:rPr>
        <w:br w:type="textWrapping" w:clear="all"/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3C445A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1</w:t>
      </w:r>
      <w:r w:rsidR="002E781C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E781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F449E">
        <w:rPr>
          <w:sz w:val="28"/>
          <w:szCs w:val="28"/>
        </w:rPr>
        <w:t>2022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</w:t>
      </w:r>
      <w:r w:rsidR="002E781C">
        <w:rPr>
          <w:sz w:val="28"/>
          <w:szCs w:val="28"/>
        </w:rPr>
        <w:t>128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2E781C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>за 1 полугодие</w:t>
      </w:r>
      <w:r w:rsidR="00E959F9">
        <w:rPr>
          <w:rFonts w:eastAsia="Calibri"/>
          <w:sz w:val="28"/>
          <w:szCs w:val="28"/>
        </w:rPr>
        <w:t xml:space="preserve"> </w:t>
      </w:r>
      <w:r w:rsidR="001E5DBB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="00136AEA">
        <w:rPr>
          <w:rFonts w:eastAsia="Calibri"/>
          <w:sz w:val="28"/>
          <w:szCs w:val="28"/>
        </w:rPr>
        <w:t xml:space="preserve"> года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3C17EF" w:rsidRDefault="003C17EF" w:rsidP="003C1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bookmarkStart w:id="0" w:name="_Hlk107308318"/>
      <w:r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>
        <w:rPr>
          <w:sz w:val="28"/>
          <w:szCs w:val="28"/>
        </w:rPr>
        <w:t xml:space="preserve"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Истоминского сельского поселения»</w:t>
      </w:r>
      <w:r>
        <w:rPr>
          <w:sz w:val="28"/>
          <w:szCs w:val="28"/>
        </w:rPr>
        <w:t xml:space="preserve">,- </w:t>
      </w:r>
    </w:p>
    <w:p w:rsidR="003C17EF" w:rsidRDefault="003C17EF" w:rsidP="003C17EF">
      <w:pPr>
        <w:ind w:firstLine="709"/>
        <w:jc w:val="both"/>
        <w:rPr>
          <w:bCs/>
          <w:sz w:val="28"/>
          <w:szCs w:val="28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1D0254" w:rsidRPr="001D0254">
        <w:rPr>
          <w:sz w:val="28"/>
          <w:szCs w:val="28"/>
        </w:rPr>
        <w:t>за 1 полугодие 2022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F83C07" w:rsidRP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79712A" w:rsidRPr="0079712A" w:rsidRDefault="001D0254" w:rsidP="003C17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D01E9">
        <w:rPr>
          <w:kern w:val="2"/>
          <w:sz w:val="28"/>
          <w:szCs w:val="28"/>
        </w:rPr>
        <w:t>. </w:t>
      </w:r>
      <w:proofErr w:type="gramStart"/>
      <w:r w:rsidR="009D01E9">
        <w:rPr>
          <w:kern w:val="2"/>
          <w:sz w:val="28"/>
          <w:szCs w:val="28"/>
        </w:rPr>
        <w:t xml:space="preserve">Контроль </w:t>
      </w:r>
      <w:r w:rsidR="00F83C07" w:rsidRPr="0079712A">
        <w:rPr>
          <w:kern w:val="2"/>
          <w:sz w:val="28"/>
          <w:szCs w:val="28"/>
        </w:rPr>
        <w:t>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3F449E">
        <w:rPr>
          <w:kern w:val="2"/>
          <w:sz w:val="28"/>
          <w:szCs w:val="28"/>
        </w:rPr>
        <w:t>Аракелян И.С.</w:t>
      </w:r>
    </w:p>
    <w:p w:rsidR="00F83C07" w:rsidRPr="0079712A" w:rsidRDefault="001E5DBB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</w:r>
      <w:r w:rsidR="003F449E">
        <w:rPr>
          <w:sz w:val="28"/>
          <w:szCs w:val="28"/>
        </w:rPr>
        <w:t>Д.А. Кудовб</w:t>
      </w:r>
      <w:r w:rsidR="001E5DBB">
        <w:rPr>
          <w:sz w:val="28"/>
          <w:szCs w:val="28"/>
        </w:rPr>
        <w:t>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3C445A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</w:t>
      </w:r>
      <w:r w:rsidR="001D0254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.0</w:t>
      </w:r>
      <w:r w:rsidR="001D025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</w:t>
      </w:r>
      <w:r w:rsidR="003F449E">
        <w:rPr>
          <w:kern w:val="2"/>
          <w:sz w:val="28"/>
          <w:szCs w:val="28"/>
        </w:rPr>
        <w:t>2022</w:t>
      </w:r>
      <w:r w:rsidR="00AD0D20" w:rsidRPr="0079712A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 xml:space="preserve"> </w:t>
      </w:r>
      <w:r w:rsidR="00AD0D20" w:rsidRPr="0079712A">
        <w:rPr>
          <w:kern w:val="2"/>
          <w:sz w:val="28"/>
          <w:szCs w:val="28"/>
        </w:rPr>
        <w:t xml:space="preserve"> № </w:t>
      </w:r>
      <w:r w:rsidR="001D0254">
        <w:rPr>
          <w:kern w:val="2"/>
          <w:sz w:val="28"/>
          <w:szCs w:val="28"/>
        </w:rPr>
        <w:t>128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1D0254" w:rsidRPr="001D0254">
        <w:rPr>
          <w:rFonts w:eastAsia="Calibri"/>
          <w:sz w:val="28"/>
          <w:szCs w:val="28"/>
          <w:lang w:eastAsia="en-US"/>
        </w:rPr>
        <w:t>за 1 полугодие 2022 года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D8739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C92478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C92478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C92478" w:rsidRDefault="00C92478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C92478">
              <w:rPr>
                <w:color w:val="000000"/>
                <w:sz w:val="24"/>
                <w:szCs w:val="24"/>
              </w:rPr>
              <w:t>661,1</w:t>
            </w:r>
          </w:p>
        </w:tc>
        <w:tc>
          <w:tcPr>
            <w:tcW w:w="1134" w:type="dxa"/>
            <w:vAlign w:val="center"/>
          </w:tcPr>
          <w:p w:rsidR="00A15AAD" w:rsidRDefault="00BD7167" w:rsidP="00607CF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661,1</w:t>
            </w:r>
          </w:p>
          <w:p w:rsidR="00BD7167" w:rsidRPr="00BD7167" w:rsidRDefault="00BD7167" w:rsidP="00BD7167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BD7167">
              <w:rPr>
                <w:sz w:val="22"/>
                <w:szCs w:val="22"/>
              </w:rPr>
              <w:t>Не наступил срок</w:t>
            </w:r>
            <w:r>
              <w:rPr>
                <w:sz w:val="22"/>
                <w:szCs w:val="22"/>
              </w:rPr>
              <w:t xml:space="preserve"> исполнения</w:t>
            </w:r>
          </w:p>
        </w:tc>
      </w:tr>
      <w:tr w:rsidR="005D4A0C" w:rsidRPr="0091225D" w:rsidTr="00F3198D">
        <w:trPr>
          <w:trHeight w:val="409"/>
        </w:trPr>
        <w:tc>
          <w:tcPr>
            <w:tcW w:w="534" w:type="dxa"/>
          </w:tcPr>
          <w:p w:rsidR="005D4A0C" w:rsidRPr="000D2162" w:rsidRDefault="005D4A0C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содержание и организацию деятельности муниципальной пожарной команды на территории поселения </w:t>
            </w: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5D4A0C" w:rsidRPr="000D2162" w:rsidRDefault="005D4A0C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D4A0C" w:rsidRPr="000D2162" w:rsidRDefault="005D4A0C" w:rsidP="00A15AAD">
            <w:pPr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</w:t>
            </w:r>
            <w:r w:rsidRPr="000D2162">
              <w:rPr>
                <w:sz w:val="24"/>
                <w:szCs w:val="24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C92478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992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C92478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1322,2</w:t>
            </w:r>
          </w:p>
        </w:tc>
        <w:tc>
          <w:tcPr>
            <w:tcW w:w="851" w:type="dxa"/>
          </w:tcPr>
          <w:p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5D4A0C" w:rsidRPr="000D2162" w:rsidRDefault="00C92478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C92478">
              <w:rPr>
                <w:sz w:val="24"/>
                <w:szCs w:val="24"/>
              </w:rPr>
              <w:t>661,1</w:t>
            </w:r>
          </w:p>
        </w:tc>
        <w:tc>
          <w:tcPr>
            <w:tcW w:w="1134" w:type="dxa"/>
            <w:vAlign w:val="center"/>
          </w:tcPr>
          <w:p w:rsidR="00BD7167" w:rsidRDefault="00BD7167" w:rsidP="00BD7167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661,1</w:t>
            </w:r>
          </w:p>
          <w:p w:rsidR="005D4A0C" w:rsidRPr="000D2162" w:rsidRDefault="00BD7167" w:rsidP="00BD7167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BD7167">
              <w:rPr>
                <w:sz w:val="22"/>
                <w:szCs w:val="22"/>
              </w:rPr>
              <w:t>Не наступил срок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исполнения</w:t>
            </w: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E5DBB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  <w:r w:rsidR="00D87395">
              <w:rPr>
                <w:sz w:val="24"/>
                <w:szCs w:val="24"/>
              </w:rPr>
              <w:t>.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827C94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E5DBB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136AEA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FE43C1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</w:t>
            </w:r>
            <w:r w:rsidR="00D87395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 w:rsidR="00B25180"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B25180">
              <w:rPr>
                <w:sz w:val="24"/>
                <w:szCs w:val="24"/>
              </w:rPr>
              <w:t>2022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23376B" w:rsidRPr="0091225D" w:rsidTr="00707D6A">
        <w:trPr>
          <w:trHeight w:val="1319"/>
        </w:trPr>
        <w:tc>
          <w:tcPr>
            <w:tcW w:w="534" w:type="dxa"/>
          </w:tcPr>
          <w:p w:rsidR="0023376B" w:rsidRPr="000D2162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gridSpan w:val="2"/>
          </w:tcPr>
          <w:p w:rsidR="0023376B" w:rsidRPr="00813519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813519">
              <w:rPr>
                <w:b/>
                <w:sz w:val="24"/>
                <w:szCs w:val="24"/>
              </w:rPr>
              <w:t>Контрольное событие:</w:t>
            </w:r>
          </w:p>
          <w:p w:rsidR="0023376B" w:rsidRPr="000D2162" w:rsidRDefault="0023376B" w:rsidP="00C413DD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C413DD">
              <w:rPr>
                <w:sz w:val="24"/>
                <w:szCs w:val="24"/>
              </w:rPr>
              <w:t>Обучение и получение удостоверений о п</w:t>
            </w:r>
            <w:r w:rsidR="00C413DD">
              <w:rPr>
                <w:sz w:val="24"/>
                <w:szCs w:val="24"/>
              </w:rPr>
              <w:t xml:space="preserve">овышении квалификации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1950" w:type="dxa"/>
            <w:gridSpan w:val="2"/>
          </w:tcPr>
          <w:p w:rsidR="0023376B" w:rsidRPr="000D2162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23376B" w:rsidRPr="0023376B" w:rsidRDefault="0023376B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23376B">
              <w:rPr>
                <w:sz w:val="24"/>
                <w:szCs w:val="24"/>
              </w:rPr>
              <w:t>2 удостоверения</w:t>
            </w:r>
          </w:p>
        </w:tc>
        <w:tc>
          <w:tcPr>
            <w:tcW w:w="1455" w:type="dxa"/>
            <w:gridSpan w:val="2"/>
          </w:tcPr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16" w:type="dxa"/>
          </w:tcPr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23376B" w:rsidRPr="000D2162" w:rsidRDefault="0023376B" w:rsidP="002077C8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  <w:r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3376B" w:rsidRPr="000D2162" w:rsidRDefault="0023376B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13519" w:rsidRPr="0091225D" w:rsidTr="00707D6A">
        <w:trPr>
          <w:trHeight w:val="1319"/>
        </w:trPr>
        <w:tc>
          <w:tcPr>
            <w:tcW w:w="5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gridSpan w:val="2"/>
          </w:tcPr>
          <w:p w:rsidR="00813519" w:rsidRDefault="00813519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50" w:type="dxa"/>
            <w:gridSpan w:val="2"/>
          </w:tcPr>
          <w:p w:rsidR="00813519" w:rsidRPr="000D2162" w:rsidRDefault="009D01E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9D01E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13519" w:rsidRPr="0023376B" w:rsidRDefault="00813519" w:rsidP="009D01E9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55" w:type="dxa"/>
            <w:gridSpan w:val="2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16" w:type="dxa"/>
          </w:tcPr>
          <w:p w:rsidR="00813519" w:rsidRPr="000D2162" w:rsidRDefault="00813519" w:rsidP="009D01E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3519" w:rsidRDefault="00813519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9614F" w:rsidRDefault="0069614F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BA7840" w:rsidRDefault="00BA7840" w:rsidP="00BA7840">
      <w:pPr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23376B" w:rsidRDefault="0023376B" w:rsidP="00FE43C1">
      <w:pPr>
        <w:jc w:val="center"/>
        <w:rPr>
          <w:b/>
          <w:sz w:val="28"/>
          <w:szCs w:val="28"/>
        </w:rPr>
      </w:pPr>
    </w:p>
    <w:p w:rsidR="0023376B" w:rsidRDefault="0023376B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9614F" w:rsidRDefault="0069614F" w:rsidP="00FE43C1">
      <w:pPr>
        <w:jc w:val="center"/>
        <w:rPr>
          <w:b/>
          <w:sz w:val="28"/>
          <w:szCs w:val="28"/>
        </w:rPr>
      </w:pP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 xml:space="preserve">Пояснительная </w:t>
      </w:r>
      <w:r w:rsidR="0069614F" w:rsidRPr="00BA7840">
        <w:rPr>
          <w:b/>
          <w:sz w:val="28"/>
          <w:szCs w:val="28"/>
        </w:rPr>
        <w:t>информация</w:t>
      </w:r>
      <w:r w:rsidRPr="00BA7840">
        <w:rPr>
          <w:b/>
          <w:sz w:val="28"/>
          <w:szCs w:val="28"/>
        </w:rPr>
        <w:t xml:space="preserve"> к отчёту </w:t>
      </w:r>
      <w:r w:rsidR="0069614F" w:rsidRPr="00BA7840">
        <w:rPr>
          <w:b/>
          <w:sz w:val="28"/>
          <w:szCs w:val="28"/>
        </w:rPr>
        <w:t>«О</w:t>
      </w:r>
      <w:r w:rsidRPr="00BA7840">
        <w:rPr>
          <w:b/>
          <w:sz w:val="28"/>
          <w:szCs w:val="28"/>
        </w:rPr>
        <w:t>б исполнении плана мероприятий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муниципальной программы</w:t>
      </w:r>
    </w:p>
    <w:p w:rsidR="00607CF0" w:rsidRPr="00BA7840" w:rsidRDefault="00607CF0" w:rsidP="00607CF0">
      <w:pPr>
        <w:jc w:val="center"/>
        <w:rPr>
          <w:b/>
          <w:sz w:val="28"/>
          <w:szCs w:val="28"/>
        </w:rPr>
      </w:pPr>
      <w:r w:rsidRPr="00BA7840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D4138D" w:rsidRPr="00BA7840">
        <w:rPr>
          <w:b/>
          <w:sz w:val="28"/>
          <w:szCs w:val="28"/>
        </w:rPr>
        <w:t xml:space="preserve"> за 1 полугодие 2022 года</w:t>
      </w:r>
    </w:p>
    <w:p w:rsidR="0069188B" w:rsidRPr="0069614F" w:rsidRDefault="0069188B" w:rsidP="00607CF0">
      <w:pPr>
        <w:jc w:val="center"/>
        <w:rPr>
          <w:sz w:val="28"/>
          <w:szCs w:val="28"/>
        </w:rPr>
      </w:pPr>
    </w:p>
    <w:p w:rsidR="0069188B" w:rsidRP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Истоминского сельского поселения Аксайского района «</w:t>
      </w:r>
      <w:r w:rsidRPr="0069614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9188B">
        <w:rPr>
          <w:rFonts w:eastAsia="Calibri"/>
          <w:sz w:val="28"/>
          <w:szCs w:val="28"/>
          <w:lang w:eastAsia="en-US"/>
        </w:rPr>
        <w:t>» (далее – муниципальная программа) утверждена постановлением Администрации Исто</w:t>
      </w:r>
      <w:r w:rsidR="001C33AC">
        <w:rPr>
          <w:rFonts w:eastAsia="Calibri"/>
          <w:sz w:val="28"/>
          <w:szCs w:val="28"/>
          <w:lang w:eastAsia="en-US"/>
        </w:rPr>
        <w:t xml:space="preserve">минского сельского поселения </w:t>
      </w:r>
      <w:r w:rsidR="00A6119C" w:rsidRPr="00A6119C">
        <w:rPr>
          <w:rFonts w:eastAsia="Calibri"/>
          <w:sz w:val="28"/>
          <w:szCs w:val="28"/>
          <w:lang w:eastAsia="en-US"/>
        </w:rPr>
        <w:t>от 12.11.2018 года № 248</w:t>
      </w:r>
      <w:r w:rsidRPr="0069188B">
        <w:rPr>
          <w:rFonts w:eastAsia="Calibri"/>
          <w:sz w:val="28"/>
          <w:szCs w:val="28"/>
          <w:lang w:eastAsia="en-US"/>
        </w:rPr>
        <w:t>. На реализацию муниципальной программы в 202</w:t>
      </w:r>
      <w:r w:rsidR="00C873E7">
        <w:rPr>
          <w:rFonts w:eastAsia="Calibri"/>
          <w:sz w:val="28"/>
          <w:szCs w:val="28"/>
          <w:lang w:eastAsia="en-US"/>
        </w:rPr>
        <w:t>2</w:t>
      </w:r>
      <w:r w:rsidRPr="0069188B">
        <w:rPr>
          <w:rFonts w:eastAsia="Calibri"/>
          <w:sz w:val="28"/>
          <w:szCs w:val="28"/>
          <w:lang w:eastAsia="en-US"/>
        </w:rPr>
        <w:t xml:space="preserve">году предусмотрено средств бюджета  </w:t>
      </w:r>
      <w:r w:rsidR="00C873E7" w:rsidRPr="00C873E7">
        <w:rPr>
          <w:rFonts w:eastAsia="Calibri"/>
          <w:sz w:val="28"/>
          <w:szCs w:val="28"/>
          <w:lang w:eastAsia="en-US"/>
        </w:rPr>
        <w:t>1322,2</w:t>
      </w:r>
      <w:r w:rsidR="00C873E7">
        <w:rPr>
          <w:rFonts w:eastAsia="Calibri"/>
          <w:sz w:val="28"/>
          <w:szCs w:val="28"/>
          <w:lang w:eastAsia="en-US"/>
        </w:rPr>
        <w:t xml:space="preserve"> </w:t>
      </w:r>
      <w:r w:rsidRPr="0069188B"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69188B" w:rsidRP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Муниципальная программа включает в себя следующие подпрограммы:</w:t>
      </w:r>
    </w:p>
    <w:p w:rsidR="0069188B" w:rsidRPr="0069188B" w:rsidRDefault="0069188B" w:rsidP="0069188B">
      <w:pPr>
        <w:numPr>
          <w:ilvl w:val="0"/>
          <w:numId w:val="7"/>
        </w:numPr>
        <w:tabs>
          <w:tab w:val="left" w:pos="315"/>
        </w:tabs>
        <w:spacing w:after="160" w:line="254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>Подпрограмма 1 – «</w:t>
      </w:r>
      <w:r w:rsidR="00AA6A43" w:rsidRPr="00AA6A43">
        <w:rPr>
          <w:rFonts w:eastAsia="Calibri"/>
          <w:color w:val="000000"/>
          <w:sz w:val="28"/>
          <w:szCs w:val="28"/>
          <w:lang w:eastAsia="en-US"/>
        </w:rPr>
        <w:t>Противопожарная безопасность</w:t>
      </w:r>
      <w:r w:rsidRPr="0069188B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69188B" w:rsidRDefault="0069188B" w:rsidP="006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88B">
        <w:rPr>
          <w:rFonts w:eastAsia="Calibri"/>
          <w:sz w:val="28"/>
          <w:szCs w:val="28"/>
          <w:lang w:eastAsia="en-US"/>
        </w:rPr>
        <w:t xml:space="preserve"> (далее Подпрограмма 1);</w:t>
      </w:r>
    </w:p>
    <w:p w:rsidR="00C873E7" w:rsidRDefault="00C873E7" w:rsidP="00C873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873E7">
        <w:rPr>
          <w:rFonts w:eastAsia="Calibri"/>
          <w:sz w:val="28"/>
          <w:szCs w:val="28"/>
          <w:lang w:eastAsia="en-US"/>
        </w:rPr>
        <w:tab/>
        <w:t xml:space="preserve">Подпрограмма </w:t>
      </w:r>
      <w:r>
        <w:rPr>
          <w:rFonts w:eastAsia="Calibri"/>
          <w:sz w:val="28"/>
          <w:szCs w:val="28"/>
          <w:lang w:eastAsia="en-US"/>
        </w:rPr>
        <w:t>2</w:t>
      </w:r>
      <w:r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AA6A43" w:rsidRPr="00AA6A43">
        <w:rPr>
          <w:sz w:val="28"/>
          <w:szCs w:val="28"/>
        </w:rPr>
        <w:t>Защита от чрезвычайных ситуаций</w:t>
      </w:r>
      <w:r w:rsidRPr="00AA6A43">
        <w:rPr>
          <w:rFonts w:eastAsia="Calibri"/>
          <w:sz w:val="28"/>
          <w:szCs w:val="28"/>
          <w:lang w:eastAsia="en-US"/>
        </w:rPr>
        <w:t>»</w:t>
      </w:r>
    </w:p>
    <w:p w:rsidR="00C873E7" w:rsidRPr="00C873E7" w:rsidRDefault="00C873E7" w:rsidP="00C873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    </w:t>
      </w:r>
      <w:r w:rsidRPr="00C873E7">
        <w:rPr>
          <w:rFonts w:eastAsia="Calibri"/>
          <w:sz w:val="28"/>
          <w:szCs w:val="28"/>
          <w:lang w:eastAsia="en-US"/>
        </w:rPr>
        <w:t xml:space="preserve">Подпрограмма </w:t>
      </w:r>
      <w:r>
        <w:rPr>
          <w:rFonts w:eastAsia="Calibri"/>
          <w:sz w:val="28"/>
          <w:szCs w:val="28"/>
          <w:lang w:eastAsia="en-US"/>
        </w:rPr>
        <w:t>3</w:t>
      </w:r>
      <w:r w:rsidRPr="00C873E7">
        <w:rPr>
          <w:rFonts w:eastAsia="Calibri"/>
          <w:sz w:val="28"/>
          <w:szCs w:val="28"/>
          <w:lang w:eastAsia="en-US"/>
        </w:rPr>
        <w:t xml:space="preserve"> – «</w:t>
      </w:r>
      <w:r w:rsidR="009F3A0D" w:rsidRPr="009F3A0D">
        <w:rPr>
          <w:rFonts w:eastAsia="Calibri"/>
          <w:sz w:val="28"/>
          <w:szCs w:val="28"/>
          <w:lang w:eastAsia="en-US"/>
        </w:rPr>
        <w:t>Обеспечение безопасности на во</w:t>
      </w:r>
      <w:r w:rsidR="009F3A0D" w:rsidRPr="00E50950">
        <w:rPr>
          <w:rFonts w:eastAsia="Calibri"/>
          <w:sz w:val="28"/>
          <w:szCs w:val="28"/>
          <w:lang w:eastAsia="en-US"/>
        </w:rPr>
        <w:t>де</w:t>
      </w:r>
      <w:r w:rsidRPr="00C873E7">
        <w:rPr>
          <w:rFonts w:eastAsia="Calibri"/>
          <w:sz w:val="28"/>
          <w:szCs w:val="28"/>
          <w:lang w:eastAsia="en-US"/>
        </w:rPr>
        <w:t>»</w:t>
      </w:r>
    </w:p>
    <w:p w:rsidR="00C873E7" w:rsidRPr="0069188B" w:rsidRDefault="00C873E7" w:rsidP="00C873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9188B" w:rsidRPr="0069188B" w:rsidRDefault="00BA7840" w:rsidP="006918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аспоряжением Администрации Истоминского сельского поселения от </w:t>
      </w:r>
      <w:r w:rsidR="00AB7303" w:rsidRPr="00AB7303">
        <w:rPr>
          <w:rFonts w:eastAsia="Calibri"/>
          <w:sz w:val="28"/>
          <w:szCs w:val="28"/>
          <w:lang w:eastAsia="en-US"/>
        </w:rPr>
        <w:t>28</w:t>
      </w:r>
      <w:r w:rsidR="0069188B" w:rsidRPr="00AB7303">
        <w:rPr>
          <w:rFonts w:eastAsia="Calibri"/>
          <w:sz w:val="28"/>
          <w:szCs w:val="28"/>
          <w:lang w:eastAsia="en-US"/>
        </w:rPr>
        <w:t>.</w:t>
      </w:r>
      <w:r w:rsidR="00AB7303" w:rsidRPr="00AB7303">
        <w:rPr>
          <w:rFonts w:eastAsia="Calibri"/>
          <w:sz w:val="28"/>
          <w:szCs w:val="28"/>
          <w:lang w:eastAsia="en-US"/>
        </w:rPr>
        <w:t>12</w:t>
      </w:r>
      <w:r w:rsidR="0069188B" w:rsidRPr="00AB7303">
        <w:rPr>
          <w:rFonts w:eastAsia="Calibri"/>
          <w:sz w:val="28"/>
          <w:szCs w:val="28"/>
          <w:lang w:eastAsia="en-US"/>
        </w:rPr>
        <w:t xml:space="preserve">.2022 № </w:t>
      </w:r>
      <w:r w:rsidR="00AB7303">
        <w:rPr>
          <w:rFonts w:eastAsia="Calibri"/>
          <w:sz w:val="28"/>
          <w:szCs w:val="28"/>
          <w:lang w:eastAsia="en-US"/>
        </w:rPr>
        <w:t>268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 утвержден план реализации муниципальной программы Истоминского сельского поселения «</w:t>
      </w:r>
      <w:r w:rsidR="001A7698" w:rsidRPr="0069614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9188B" w:rsidRPr="0069188B">
        <w:rPr>
          <w:rFonts w:eastAsia="Calibri"/>
          <w:sz w:val="28"/>
          <w:szCs w:val="28"/>
          <w:lang w:eastAsia="en-US"/>
        </w:rPr>
        <w:t>»</w:t>
      </w:r>
      <w:r w:rsidR="006B0AC4">
        <w:rPr>
          <w:rFonts w:eastAsia="Calibri"/>
          <w:sz w:val="28"/>
          <w:szCs w:val="28"/>
          <w:lang w:eastAsia="en-US"/>
        </w:rPr>
        <w:t xml:space="preserve"> на</w:t>
      </w:r>
      <w:r w:rsidR="0069188B" w:rsidRPr="0069188B">
        <w:rPr>
          <w:rFonts w:eastAsia="Calibri"/>
          <w:sz w:val="28"/>
          <w:szCs w:val="28"/>
          <w:lang w:eastAsia="en-US"/>
        </w:rPr>
        <w:t xml:space="preserve"> 2022 год. </w:t>
      </w:r>
    </w:p>
    <w:p w:rsidR="005F5C09" w:rsidRDefault="005F5C09" w:rsidP="005F5C09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E959F9">
        <w:rPr>
          <w:rFonts w:ascii="Times New Roman" w:eastAsia="Calibri" w:hAnsi="Times New Roman" w:cs="Times New Roman"/>
          <w:sz w:val="28"/>
          <w:szCs w:val="28"/>
        </w:rPr>
        <w:t>подпрограммы «Пожарная безопасность»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программных мероприятий было запланировано </w:t>
      </w:r>
      <w:r w:rsidRPr="00C92478">
        <w:rPr>
          <w:rFonts w:ascii="Times New Roman" w:hAnsi="Times New Roman" w:cs="Times New Roman"/>
          <w:sz w:val="28"/>
          <w:szCs w:val="28"/>
        </w:rPr>
        <w:t>1322,2</w:t>
      </w:r>
      <w:r>
        <w:rPr>
          <w:sz w:val="24"/>
          <w:szCs w:val="24"/>
        </w:rPr>
        <w:t xml:space="preserve"> 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тыс. рублей. На отчетную дату реализовано </w:t>
      </w:r>
      <w:r w:rsidRPr="00C9247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661,1 </w:t>
      </w:r>
      <w:r>
        <w:rPr>
          <w:rFonts w:ascii="Times New Roman" w:eastAsia="Calibri" w:hAnsi="Times New Roman" w:cs="Times New Roman"/>
          <w:sz w:val="28"/>
          <w:szCs w:val="28"/>
        </w:rPr>
        <w:t>тыс. рублей на перечисление иных межбюджетных трансфертов</w:t>
      </w:r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840" w:rsidRPr="00BA7840" w:rsidRDefault="00BA7840" w:rsidP="00BA7840">
      <w:pPr>
        <w:jc w:val="both"/>
        <w:rPr>
          <w:spacing w:val="-6"/>
          <w:kern w:val="2"/>
          <w:sz w:val="28"/>
          <w:szCs w:val="28"/>
        </w:rPr>
      </w:pPr>
      <w:r w:rsidRPr="00512B8A">
        <w:rPr>
          <w:sz w:val="28"/>
          <w:szCs w:val="28"/>
        </w:rPr>
        <w:lastRenderedPageBreak/>
        <w:t>В рамках подпрограммы 1 в 20</w:t>
      </w:r>
      <w:r>
        <w:rPr>
          <w:sz w:val="28"/>
          <w:szCs w:val="28"/>
        </w:rPr>
        <w:t>22</w:t>
      </w:r>
      <w:r w:rsidRPr="00512B8A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 xml:space="preserve">1 основное мероприятие: </w:t>
      </w:r>
      <w:r w:rsidRPr="00BA7840">
        <w:rPr>
          <w:spacing w:val="-6"/>
          <w:kern w:val="2"/>
          <w:sz w:val="28"/>
          <w:szCs w:val="28"/>
        </w:rPr>
        <w:t xml:space="preserve">межбюджетные трансферты на создание, содержание и организацию деятельности муниципальной пожарной команды на территории поселения </w:t>
      </w:r>
    </w:p>
    <w:p w:rsidR="00BA7840" w:rsidRPr="00BA7840" w:rsidRDefault="00BA7840" w:rsidP="00BA7840">
      <w:pPr>
        <w:ind w:firstLine="567"/>
        <w:jc w:val="both"/>
        <w:rPr>
          <w:i/>
          <w:sz w:val="28"/>
          <w:szCs w:val="28"/>
        </w:rPr>
      </w:pPr>
    </w:p>
    <w:p w:rsidR="00BA7840" w:rsidRPr="00512B8A" w:rsidRDefault="00BA7840" w:rsidP="00BA7840">
      <w:pPr>
        <w:ind w:firstLine="709"/>
        <w:jc w:val="both"/>
        <w:rPr>
          <w:sz w:val="28"/>
          <w:szCs w:val="28"/>
        </w:rPr>
      </w:pPr>
      <w:r w:rsidRPr="00512B8A">
        <w:rPr>
          <w:sz w:val="28"/>
          <w:szCs w:val="28"/>
        </w:rPr>
        <w:t xml:space="preserve">Достижение целей и задач программы  оценивается </w:t>
      </w:r>
      <w:r w:rsidRPr="00512B8A">
        <w:rPr>
          <w:sz w:val="28"/>
          <w:szCs w:val="28"/>
        </w:rPr>
        <w:br/>
        <w:t xml:space="preserve">на основании </w:t>
      </w:r>
      <w:r>
        <w:rPr>
          <w:sz w:val="28"/>
          <w:szCs w:val="28"/>
        </w:rPr>
        <w:t>1 контрольного</w:t>
      </w:r>
      <w:r w:rsidRPr="00512B8A">
        <w:rPr>
          <w:sz w:val="28"/>
          <w:szCs w:val="28"/>
        </w:rPr>
        <w:t xml:space="preserve"> с</w:t>
      </w:r>
      <w:r>
        <w:rPr>
          <w:sz w:val="28"/>
          <w:szCs w:val="28"/>
        </w:rPr>
        <w:t>обытия</w:t>
      </w:r>
      <w:r w:rsidRPr="00512B8A">
        <w:rPr>
          <w:sz w:val="28"/>
          <w:szCs w:val="28"/>
        </w:rPr>
        <w:t>.</w:t>
      </w:r>
    </w:p>
    <w:p w:rsidR="0069188B" w:rsidRPr="002F2D85" w:rsidRDefault="00BA7840" w:rsidP="002F2D85">
      <w:pPr>
        <w:jc w:val="both"/>
        <w:rPr>
          <w:sz w:val="28"/>
          <w:szCs w:val="28"/>
        </w:rPr>
      </w:pPr>
      <w:r w:rsidRPr="00512B8A">
        <w:rPr>
          <w:sz w:val="28"/>
          <w:szCs w:val="28"/>
        </w:rPr>
        <w:tab/>
        <w:t xml:space="preserve">По итогам </w:t>
      </w:r>
      <w:r>
        <w:rPr>
          <w:sz w:val="28"/>
          <w:szCs w:val="28"/>
        </w:rPr>
        <w:t xml:space="preserve">1 полугодия </w:t>
      </w:r>
      <w:r w:rsidRPr="0051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</w:t>
      </w:r>
      <w:r w:rsidRPr="00512B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достигнуто контрольное событие</w:t>
      </w:r>
      <w:r w:rsidRPr="00512B8A">
        <w:rPr>
          <w:sz w:val="28"/>
          <w:szCs w:val="28"/>
        </w:rPr>
        <w:t xml:space="preserve">, из них: ранее запланированного срока – </w:t>
      </w:r>
      <w:r>
        <w:rPr>
          <w:sz w:val="28"/>
          <w:szCs w:val="28"/>
        </w:rPr>
        <w:t>0</w:t>
      </w:r>
      <w:r w:rsidRPr="00512B8A">
        <w:rPr>
          <w:sz w:val="28"/>
          <w:szCs w:val="28"/>
        </w:rPr>
        <w:t xml:space="preserve">, в установленный срок – </w:t>
      </w:r>
      <w:r>
        <w:rPr>
          <w:sz w:val="28"/>
          <w:szCs w:val="28"/>
        </w:rPr>
        <w:t>1,</w:t>
      </w:r>
      <w:r w:rsidRPr="00512B8A">
        <w:rPr>
          <w:sz w:val="28"/>
          <w:szCs w:val="28"/>
        </w:rPr>
        <w:t xml:space="preserve"> с нарушением установленного срока – </w:t>
      </w:r>
      <w:r>
        <w:rPr>
          <w:sz w:val="28"/>
          <w:szCs w:val="28"/>
        </w:rPr>
        <w:t>0</w:t>
      </w:r>
      <w:r w:rsidR="002F2D85">
        <w:rPr>
          <w:sz w:val="28"/>
          <w:szCs w:val="28"/>
        </w:rPr>
        <w:t>.</w:t>
      </w:r>
    </w:p>
    <w:p w:rsidR="00FE43C1" w:rsidRDefault="002F2D85" w:rsidP="00607CF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2D85">
        <w:rPr>
          <w:sz w:val="28"/>
          <w:szCs w:val="28"/>
        </w:rPr>
        <w:t>Руководитель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ГО и ЧС в администрации Истоминского сельского поселения прошли обучение</w:t>
      </w:r>
      <w:r w:rsidR="00B15318">
        <w:rPr>
          <w:sz w:val="28"/>
          <w:szCs w:val="28"/>
        </w:rPr>
        <w:t xml:space="preserve"> и получили 2 удостоверения</w:t>
      </w:r>
      <w:bookmarkStart w:id="1" w:name="_GoBack"/>
      <w:bookmarkEnd w:id="1"/>
      <w:r>
        <w:rPr>
          <w:sz w:val="28"/>
          <w:szCs w:val="28"/>
        </w:rPr>
        <w:t>.</w:t>
      </w:r>
    </w:p>
    <w:p w:rsidR="00CD75B0" w:rsidRPr="002F2D85" w:rsidRDefault="00CD75B0" w:rsidP="00607CF0">
      <w:pPr>
        <w:rPr>
          <w:sz w:val="28"/>
        </w:rPr>
      </w:pPr>
    </w:p>
    <w:p w:rsidR="00F67829" w:rsidRDefault="001E5DBB" w:rsidP="00707D6A">
      <w:pPr>
        <w:rPr>
          <w:sz w:val="28"/>
        </w:rPr>
      </w:pPr>
      <w:r>
        <w:rPr>
          <w:sz w:val="28"/>
        </w:rPr>
        <w:t>Глава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</w:t>
      </w:r>
      <w:r w:rsidR="003F449E">
        <w:rPr>
          <w:sz w:val="28"/>
        </w:rPr>
        <w:t>Д.А. Кудовб</w:t>
      </w:r>
      <w:r w:rsidR="001E5DBB">
        <w:rPr>
          <w:sz w:val="28"/>
        </w:rPr>
        <w:t>а</w:t>
      </w:r>
    </w:p>
    <w:sectPr w:rsidR="00F67829" w:rsidSect="00FE43C1">
      <w:footerReference w:type="even" r:id="rId11"/>
      <w:footerReference w:type="default" r:id="rId12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27" w:rsidRDefault="004A2E27">
      <w:r>
        <w:separator/>
      </w:r>
    </w:p>
  </w:endnote>
  <w:endnote w:type="continuationSeparator" w:id="0">
    <w:p w:rsidR="004A2E27" w:rsidRDefault="004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2D85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5318">
      <w:rPr>
        <w:rStyle w:val="ab"/>
        <w:noProof/>
      </w:rPr>
      <w:t>6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27" w:rsidRDefault="004A2E27">
      <w:r>
        <w:separator/>
      </w:r>
    </w:p>
  </w:footnote>
  <w:footnote w:type="continuationSeparator" w:id="0">
    <w:p w:rsidR="004A2E27" w:rsidRDefault="004A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63CA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26AB1"/>
    <w:rsid w:val="001331A7"/>
    <w:rsid w:val="00133508"/>
    <w:rsid w:val="00136AEA"/>
    <w:rsid w:val="00140353"/>
    <w:rsid w:val="00153B21"/>
    <w:rsid w:val="001752F8"/>
    <w:rsid w:val="001878BA"/>
    <w:rsid w:val="0019109A"/>
    <w:rsid w:val="001A7698"/>
    <w:rsid w:val="001B2D1C"/>
    <w:rsid w:val="001B6F11"/>
    <w:rsid w:val="001C0F16"/>
    <w:rsid w:val="001C1D98"/>
    <w:rsid w:val="001C33AC"/>
    <w:rsid w:val="001D0254"/>
    <w:rsid w:val="001D211D"/>
    <w:rsid w:val="001D2690"/>
    <w:rsid w:val="001E5DBB"/>
    <w:rsid w:val="001F4BE3"/>
    <w:rsid w:val="001F6D02"/>
    <w:rsid w:val="00216718"/>
    <w:rsid w:val="00231E37"/>
    <w:rsid w:val="0023376B"/>
    <w:rsid w:val="00234054"/>
    <w:rsid w:val="00240F4D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324"/>
    <w:rsid w:val="002B6527"/>
    <w:rsid w:val="002B7260"/>
    <w:rsid w:val="002C135C"/>
    <w:rsid w:val="002C5E60"/>
    <w:rsid w:val="002D73CB"/>
    <w:rsid w:val="002E65D5"/>
    <w:rsid w:val="002E781C"/>
    <w:rsid w:val="002F2D85"/>
    <w:rsid w:val="002F63E3"/>
    <w:rsid w:val="002F74D7"/>
    <w:rsid w:val="0030124B"/>
    <w:rsid w:val="00311151"/>
    <w:rsid w:val="00312284"/>
    <w:rsid w:val="00313D3A"/>
    <w:rsid w:val="0031467F"/>
    <w:rsid w:val="00326185"/>
    <w:rsid w:val="00341FC1"/>
    <w:rsid w:val="003466C2"/>
    <w:rsid w:val="0036256A"/>
    <w:rsid w:val="0037040B"/>
    <w:rsid w:val="0037677E"/>
    <w:rsid w:val="003921D8"/>
    <w:rsid w:val="003B2193"/>
    <w:rsid w:val="003C17EF"/>
    <w:rsid w:val="003C445A"/>
    <w:rsid w:val="003E0D1D"/>
    <w:rsid w:val="003E6137"/>
    <w:rsid w:val="003F449E"/>
    <w:rsid w:val="00407B71"/>
    <w:rsid w:val="0041245E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91A08"/>
    <w:rsid w:val="004A2E27"/>
    <w:rsid w:val="004B2A7E"/>
    <w:rsid w:val="004B6A5C"/>
    <w:rsid w:val="004D6333"/>
    <w:rsid w:val="004E78FD"/>
    <w:rsid w:val="004F31B2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A0DD8"/>
    <w:rsid w:val="005C5FF3"/>
    <w:rsid w:val="005D36C8"/>
    <w:rsid w:val="005D4A0C"/>
    <w:rsid w:val="005D5022"/>
    <w:rsid w:val="005F5C09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9188B"/>
    <w:rsid w:val="0069614F"/>
    <w:rsid w:val="006A507B"/>
    <w:rsid w:val="006B0AC4"/>
    <w:rsid w:val="006C66DB"/>
    <w:rsid w:val="006E69B4"/>
    <w:rsid w:val="00707091"/>
    <w:rsid w:val="00707D6A"/>
    <w:rsid w:val="007120F8"/>
    <w:rsid w:val="007219F0"/>
    <w:rsid w:val="00724549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7F1E8E"/>
    <w:rsid w:val="00803F3C"/>
    <w:rsid w:val="00804CFE"/>
    <w:rsid w:val="00811C94"/>
    <w:rsid w:val="00811CF1"/>
    <w:rsid w:val="00813519"/>
    <w:rsid w:val="00815F13"/>
    <w:rsid w:val="00827C94"/>
    <w:rsid w:val="008314B1"/>
    <w:rsid w:val="008438D7"/>
    <w:rsid w:val="008440B7"/>
    <w:rsid w:val="0084534D"/>
    <w:rsid w:val="00860E5A"/>
    <w:rsid w:val="00867AB6"/>
    <w:rsid w:val="008755AD"/>
    <w:rsid w:val="0088735F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01E9"/>
    <w:rsid w:val="009D37ED"/>
    <w:rsid w:val="009D569B"/>
    <w:rsid w:val="009F3A0D"/>
    <w:rsid w:val="009F4668"/>
    <w:rsid w:val="009F5F23"/>
    <w:rsid w:val="00A061D7"/>
    <w:rsid w:val="00A15AAD"/>
    <w:rsid w:val="00A30E81"/>
    <w:rsid w:val="00A34804"/>
    <w:rsid w:val="00A42041"/>
    <w:rsid w:val="00A50286"/>
    <w:rsid w:val="00A6119C"/>
    <w:rsid w:val="00A67B50"/>
    <w:rsid w:val="00A87F67"/>
    <w:rsid w:val="00A941CF"/>
    <w:rsid w:val="00AA4730"/>
    <w:rsid w:val="00AA6A43"/>
    <w:rsid w:val="00AB1A2B"/>
    <w:rsid w:val="00AB7303"/>
    <w:rsid w:val="00AD0D20"/>
    <w:rsid w:val="00AE2601"/>
    <w:rsid w:val="00B15318"/>
    <w:rsid w:val="00B165E5"/>
    <w:rsid w:val="00B20587"/>
    <w:rsid w:val="00B21715"/>
    <w:rsid w:val="00B22F6A"/>
    <w:rsid w:val="00B25180"/>
    <w:rsid w:val="00B31114"/>
    <w:rsid w:val="00B35935"/>
    <w:rsid w:val="00B37E63"/>
    <w:rsid w:val="00B444A2"/>
    <w:rsid w:val="00B62CFB"/>
    <w:rsid w:val="00B715F7"/>
    <w:rsid w:val="00B72D61"/>
    <w:rsid w:val="00B73430"/>
    <w:rsid w:val="00B8231A"/>
    <w:rsid w:val="00BA7840"/>
    <w:rsid w:val="00BB55C0"/>
    <w:rsid w:val="00BC0920"/>
    <w:rsid w:val="00BD7167"/>
    <w:rsid w:val="00BE0BE8"/>
    <w:rsid w:val="00BF39F0"/>
    <w:rsid w:val="00C072A2"/>
    <w:rsid w:val="00C11FDF"/>
    <w:rsid w:val="00C31E1A"/>
    <w:rsid w:val="00C413DD"/>
    <w:rsid w:val="00C572C4"/>
    <w:rsid w:val="00C700B9"/>
    <w:rsid w:val="00C731BB"/>
    <w:rsid w:val="00C7359A"/>
    <w:rsid w:val="00C873E7"/>
    <w:rsid w:val="00C92478"/>
    <w:rsid w:val="00CA151C"/>
    <w:rsid w:val="00CB1900"/>
    <w:rsid w:val="00CB43C1"/>
    <w:rsid w:val="00CB7CD3"/>
    <w:rsid w:val="00CD077D"/>
    <w:rsid w:val="00CD75B0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4138D"/>
    <w:rsid w:val="00D51556"/>
    <w:rsid w:val="00D61259"/>
    <w:rsid w:val="00D73323"/>
    <w:rsid w:val="00D868C7"/>
    <w:rsid w:val="00D87395"/>
    <w:rsid w:val="00DB2E3F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50950"/>
    <w:rsid w:val="00E61F30"/>
    <w:rsid w:val="00E657E1"/>
    <w:rsid w:val="00E67DF0"/>
    <w:rsid w:val="00E7274C"/>
    <w:rsid w:val="00E74E00"/>
    <w:rsid w:val="00E75C57"/>
    <w:rsid w:val="00E76A4E"/>
    <w:rsid w:val="00E86F85"/>
    <w:rsid w:val="00E959F9"/>
    <w:rsid w:val="00E9626F"/>
    <w:rsid w:val="00EB5921"/>
    <w:rsid w:val="00EC40AD"/>
    <w:rsid w:val="00ED72D3"/>
    <w:rsid w:val="00EF29AB"/>
    <w:rsid w:val="00EF3E70"/>
    <w:rsid w:val="00EF56AF"/>
    <w:rsid w:val="00F02C40"/>
    <w:rsid w:val="00F05F07"/>
    <w:rsid w:val="00F06DB0"/>
    <w:rsid w:val="00F073D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2998-333C-4B8F-8CE4-C91DA962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1172</TotalTime>
  <Pages>6</Pages>
  <Words>786</Words>
  <Characters>6168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100</cp:revision>
  <cp:lastPrinted>2022-11-08T13:19:00Z</cp:lastPrinted>
  <dcterms:created xsi:type="dcterms:W3CDTF">2018-10-12T11:35:00Z</dcterms:created>
  <dcterms:modified xsi:type="dcterms:W3CDTF">2022-11-08T13:39:00Z</dcterms:modified>
</cp:coreProperties>
</file>